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196"/>
        <w:gridCol w:w="2198"/>
      </w:tblGrid>
      <w:tr w:rsidR="00B46F64" w14:paraId="6B524735" w14:textId="77777777" w:rsidTr="00E55B57">
        <w:trPr>
          <w:trHeight w:val="972"/>
        </w:trPr>
        <w:tc>
          <w:tcPr>
            <w:tcW w:w="4394" w:type="dxa"/>
            <w:gridSpan w:val="2"/>
            <w:tcBorders>
              <w:top w:val="double" w:sz="12" w:space="0" w:color="auto"/>
            </w:tcBorders>
            <w:vAlign w:val="center"/>
          </w:tcPr>
          <w:p w14:paraId="72F99190" w14:textId="77777777" w:rsidR="00B46F64" w:rsidRDefault="00B46F64" w:rsidP="001A2C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MERGEFIELD  NameProd  \* MERGEFORMAT </w:instrText>
            </w:r>
            <w:r>
              <w:rPr>
                <w:lang w:val="ru-RU"/>
              </w:rPr>
              <w:fldChar w:fldCharType="separate"/>
            </w:r>
            <w:r w:rsidR="009536BF">
              <w:rPr>
                <w:noProof/>
                <w:lang w:val="ru-RU"/>
              </w:rPr>
              <w:t>«NameProd»</w:t>
            </w:r>
            <w:r>
              <w:rPr>
                <w:lang w:val="ru-RU"/>
              </w:rPr>
              <w:fldChar w:fldCharType="end"/>
            </w:r>
          </w:p>
        </w:tc>
      </w:tr>
      <w:tr w:rsidR="00B46F64" w14:paraId="062EC128" w14:textId="77777777" w:rsidTr="00B46F64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2ACDF" w14:textId="77777777" w:rsidR="00B46F64" w:rsidRPr="001A2C04" w:rsidRDefault="00B46F64" w:rsidP="00B46F64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Цена: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MERGEFIELD  Cena  \* MERGEFORMAT </w:instrText>
            </w:r>
            <w:r>
              <w:rPr>
                <w:lang w:val="ru-RU"/>
              </w:rPr>
              <w:fldChar w:fldCharType="separate"/>
            </w:r>
            <w:r w:rsidR="009536BF">
              <w:rPr>
                <w:noProof/>
                <w:lang w:val="ru-RU"/>
              </w:rPr>
              <w:t>«Cena»</w:t>
            </w:r>
            <w:r>
              <w:rPr>
                <w:lang w:val="ru-RU"/>
              </w:rPr>
              <w:fldChar w:fldCharType="end"/>
            </w:r>
            <w:r>
              <w:rPr>
                <w:lang w:val="ru-RU"/>
              </w:rPr>
              <w:t xml:space="preserve"> руб.</w:t>
            </w:r>
          </w:p>
        </w:tc>
      </w:tr>
      <w:tr w:rsidR="00B46F64" w14:paraId="34A090AC" w14:textId="77777777" w:rsidTr="00B46F64">
        <w:tc>
          <w:tcPr>
            <w:tcW w:w="21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B4BC59" w14:textId="77777777" w:rsidR="00B46F64" w:rsidRPr="00BE1C10" w:rsidRDefault="00B46F64" w:rsidP="00B46F64">
            <w:pPr>
              <w:jc w:val="center"/>
              <w:rPr>
                <w:rFonts w:ascii="barcode font" w:hAnsi="barcode font"/>
                <w:sz w:val="40"/>
                <w:szCs w:val="40"/>
                <w:lang w:val="ru-RU"/>
              </w:rPr>
            </w:pPr>
            <w:r w:rsidRPr="00BE1C10">
              <w:rPr>
                <w:rFonts w:ascii="barcode font" w:hAnsi="barcode font"/>
                <w:sz w:val="40"/>
                <w:szCs w:val="40"/>
                <w:lang w:val="ru-RU"/>
              </w:rPr>
              <w:fldChar w:fldCharType="begin"/>
            </w:r>
            <w:r w:rsidRPr="00BE1C10">
              <w:rPr>
                <w:rFonts w:ascii="barcode font" w:hAnsi="barcode font"/>
                <w:sz w:val="40"/>
                <w:szCs w:val="40"/>
                <w:lang w:val="ru-RU"/>
              </w:rPr>
              <w:instrText xml:space="preserve"> MERGEFIELD  Shtrich  \* MERGEFORMAT </w:instrText>
            </w:r>
            <w:r w:rsidRPr="00BE1C10">
              <w:rPr>
                <w:rFonts w:ascii="barcode font" w:hAnsi="barcode font"/>
                <w:sz w:val="40"/>
                <w:szCs w:val="40"/>
                <w:lang w:val="ru-RU"/>
              </w:rPr>
              <w:fldChar w:fldCharType="separate"/>
            </w:r>
            <w:r w:rsidR="009536BF" w:rsidRPr="00BE1C10">
              <w:rPr>
                <w:rFonts w:ascii="Calibri" w:hAnsi="Calibri" w:cs="Calibri"/>
                <w:noProof/>
                <w:sz w:val="40"/>
                <w:szCs w:val="40"/>
                <w:lang w:val="ru-RU"/>
              </w:rPr>
              <w:t>«</w:t>
            </w:r>
            <w:r w:rsidR="009536BF" w:rsidRPr="00BE1C10">
              <w:rPr>
                <w:rFonts w:ascii="barcode font" w:hAnsi="barcode font"/>
                <w:noProof/>
                <w:sz w:val="40"/>
                <w:szCs w:val="40"/>
                <w:lang w:val="ru-RU"/>
              </w:rPr>
              <w:t>Shtrich</w:t>
            </w:r>
            <w:r w:rsidR="009536BF" w:rsidRPr="00BE1C10">
              <w:rPr>
                <w:rFonts w:ascii="Calibri" w:hAnsi="Calibri" w:cs="Calibri"/>
                <w:noProof/>
                <w:sz w:val="40"/>
                <w:szCs w:val="40"/>
                <w:lang w:val="ru-RU"/>
              </w:rPr>
              <w:t>»</w:t>
            </w:r>
            <w:r w:rsidRPr="00BE1C10">
              <w:rPr>
                <w:rFonts w:ascii="barcode font" w:hAnsi="barcode font"/>
                <w:sz w:val="40"/>
                <w:szCs w:val="40"/>
                <w:lang w:val="ru-RU"/>
              </w:rP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AA919B" w14:textId="77777777" w:rsidR="00B46F64" w:rsidRPr="001A2C04" w:rsidRDefault="00B46F64">
            <w:pPr>
              <w:rPr>
                <w:sz w:val="18"/>
                <w:szCs w:val="18"/>
                <w:lang w:val="ru-RU"/>
              </w:rPr>
            </w:pPr>
            <w:r w:rsidRPr="00B46F64">
              <w:rPr>
                <w:sz w:val="18"/>
                <w:szCs w:val="18"/>
                <w:lang w:val="ru-RU"/>
              </w:rPr>
              <w:t xml:space="preserve">Ед. </w:t>
            </w:r>
            <w:proofErr w:type="spellStart"/>
            <w:r w:rsidRPr="00B46F64">
              <w:rPr>
                <w:sz w:val="18"/>
                <w:szCs w:val="18"/>
                <w:lang w:val="ru-RU"/>
              </w:rPr>
              <w:t>изм</w:t>
            </w:r>
            <w:proofErr w:type="spellEnd"/>
            <w:r w:rsidRPr="00B46F64">
              <w:rPr>
                <w:sz w:val="18"/>
                <w:szCs w:val="18"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MERGEFIELD  Ed_izm  \* MERGEFORMAT </w:instrText>
            </w:r>
            <w:r>
              <w:rPr>
                <w:lang w:val="ru-RU"/>
              </w:rPr>
              <w:fldChar w:fldCharType="separate"/>
            </w:r>
            <w:r w:rsidR="009536BF">
              <w:rPr>
                <w:noProof/>
                <w:lang w:val="ru-RU"/>
              </w:rPr>
              <w:t>«Ed_izm»</w:t>
            </w:r>
            <w:r>
              <w:rPr>
                <w:lang w:val="ru-RU"/>
              </w:rPr>
              <w:fldChar w:fldCharType="end"/>
            </w:r>
          </w:p>
        </w:tc>
      </w:tr>
      <w:tr w:rsidR="00B46F64" w14:paraId="18A9FE28" w14:textId="77777777" w:rsidTr="00B46F64">
        <w:tc>
          <w:tcPr>
            <w:tcW w:w="2196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14:paraId="0EDAD427" w14:textId="77777777" w:rsidR="00B46F64" w:rsidRPr="001A2C04" w:rsidRDefault="00B46F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double" w:sz="12" w:space="0" w:color="auto"/>
            </w:tcBorders>
            <w:vAlign w:val="center"/>
          </w:tcPr>
          <w:p w14:paraId="7C09A273" w14:textId="77777777" w:rsidR="00B46F64" w:rsidRPr="001A2C04" w:rsidRDefault="00B46F64">
            <w:pPr>
              <w:rPr>
                <w:sz w:val="18"/>
                <w:szCs w:val="18"/>
                <w:lang w:val="ru-RU"/>
              </w:rPr>
            </w:pPr>
          </w:p>
        </w:tc>
      </w:tr>
    </w:tbl>
    <w:p w14:paraId="4C87F90E" w14:textId="77777777" w:rsidR="003633A5" w:rsidRPr="00C5140C" w:rsidRDefault="003633A5">
      <w:pPr>
        <w:rPr>
          <w:lang w:val="ru-RU"/>
        </w:rPr>
      </w:pPr>
    </w:p>
    <w:sectPr w:rsidR="003633A5" w:rsidRPr="00C5140C" w:rsidSect="001A2C04">
      <w:pgSz w:w="12240" w:h="15840"/>
      <w:pgMar w:top="1134" w:right="850" w:bottom="1134" w:left="1701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rcode 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BF"/>
    <w:rsid w:val="001A2C04"/>
    <w:rsid w:val="003633A5"/>
    <w:rsid w:val="00440543"/>
    <w:rsid w:val="004A51B7"/>
    <w:rsid w:val="004B6DB8"/>
    <w:rsid w:val="005E43F9"/>
    <w:rsid w:val="007F77AD"/>
    <w:rsid w:val="0092248E"/>
    <w:rsid w:val="009536BF"/>
    <w:rsid w:val="0096383C"/>
    <w:rsid w:val="00B46F64"/>
    <w:rsid w:val="00BE1C10"/>
    <w:rsid w:val="00C5140C"/>
    <w:rsid w:val="00D52E21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8AE9"/>
  <w15:chartTrackingRefBased/>
  <w15:docId w15:val="{01CB05AC-A24A-4F9D-A867-214C305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6F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6F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6F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6F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6F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zoff\source\repos\WordDocumentParserApp\WordDocumentParserApp\Data\old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7A35-4CEA-496A-AE1C-F896AFDF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old_template.dotx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mczoff</dc:creator>
  <cp:keywords/>
  <dc:description/>
  <cp:lastModifiedBy>mczoff</cp:lastModifiedBy>
  <cp:revision>3</cp:revision>
  <dcterms:created xsi:type="dcterms:W3CDTF">2022-11-02T09:24:00Z</dcterms:created>
  <dcterms:modified xsi:type="dcterms:W3CDTF">2022-11-02T09:31:00Z</dcterms:modified>
</cp:coreProperties>
</file>